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1FB" w:rsidRPr="00531CBD" w:rsidRDefault="004F61FB" w:rsidP="004F61FB">
      <w:pPr>
        <w:pStyle w:val="intestaz1"/>
        <w:spacing w:after="0" w:line="216" w:lineRule="auto"/>
        <w:rPr>
          <w:b/>
          <w:szCs w:val="18"/>
        </w:rPr>
      </w:pPr>
    </w:p>
    <w:p w:rsidR="00531CBD" w:rsidRPr="00531CBD" w:rsidRDefault="00531CBD" w:rsidP="00531CBD">
      <w:pPr>
        <w:jc w:val="right"/>
        <w:rPr>
          <w:rFonts w:ascii="Tahoma" w:hAnsi="Tahoma" w:cs="Tahoma"/>
          <w:sz w:val="22"/>
          <w:szCs w:val="22"/>
        </w:rPr>
      </w:pPr>
      <w:r w:rsidRPr="00531CBD">
        <w:rPr>
          <w:rFonts w:ascii="Tahoma" w:hAnsi="Tahoma" w:cs="Tahoma"/>
          <w:sz w:val="22"/>
          <w:szCs w:val="22"/>
        </w:rPr>
        <w:t>Al d</w:t>
      </w:r>
      <w:r w:rsidRPr="00531CBD">
        <w:rPr>
          <w:rFonts w:ascii="Tahoma" w:hAnsi="Tahoma" w:cs="Tahoma"/>
          <w:sz w:val="22"/>
          <w:szCs w:val="22"/>
        </w:rPr>
        <w:t>irigente dell’U.S.R per la Lombardia</w:t>
      </w:r>
    </w:p>
    <w:p w:rsidR="00531CBD" w:rsidRPr="00531CBD" w:rsidRDefault="00531CBD" w:rsidP="00531CBD">
      <w:pPr>
        <w:jc w:val="right"/>
        <w:rPr>
          <w:rFonts w:ascii="Tahoma" w:hAnsi="Tahoma" w:cs="Tahoma"/>
          <w:sz w:val="22"/>
          <w:szCs w:val="22"/>
          <w:u w:val="single"/>
        </w:rPr>
      </w:pPr>
      <w:r w:rsidRPr="00531CBD">
        <w:rPr>
          <w:rFonts w:ascii="Tahoma" w:hAnsi="Tahoma" w:cs="Tahoma"/>
          <w:sz w:val="22"/>
          <w:szCs w:val="22"/>
        </w:rPr>
        <w:tab/>
        <w:t>Ufficio VI – Ambito Territoriale di Cremona</w:t>
      </w:r>
    </w:p>
    <w:p w:rsidR="00531CBD" w:rsidRPr="00531CBD" w:rsidRDefault="00531CBD" w:rsidP="00531CBD">
      <w:pPr>
        <w:jc w:val="right"/>
        <w:rPr>
          <w:rFonts w:ascii="Tahoma" w:hAnsi="Tahoma" w:cs="Tahoma"/>
          <w:sz w:val="22"/>
          <w:szCs w:val="22"/>
          <w:u w:val="single"/>
        </w:rPr>
      </w:pPr>
    </w:p>
    <w:p w:rsidR="00531CBD" w:rsidRPr="00531CBD" w:rsidRDefault="00531CBD" w:rsidP="00531CBD">
      <w:pPr>
        <w:rPr>
          <w:rFonts w:ascii="Tahoma" w:hAnsi="Tahoma" w:cs="Tahoma"/>
          <w:sz w:val="22"/>
          <w:szCs w:val="22"/>
        </w:rPr>
      </w:pPr>
      <w:r w:rsidRPr="00531CBD">
        <w:rPr>
          <w:rFonts w:ascii="Tahoma" w:hAnsi="Tahoma" w:cs="Tahoma"/>
          <w:sz w:val="22"/>
          <w:szCs w:val="22"/>
        </w:rPr>
        <w:t>OGGETTO: DELEGA ACCETTAZIONE PROPOSTA DI ASSUNZIONE A TEMPO INDETERMINATO E A TEMPO DETERMINATO PERSONALE</w:t>
      </w:r>
      <w:r>
        <w:rPr>
          <w:rFonts w:ascii="Tahoma" w:hAnsi="Tahoma" w:cs="Tahoma"/>
          <w:sz w:val="22"/>
          <w:szCs w:val="22"/>
        </w:rPr>
        <w:t xml:space="preserve"> DOCENTE – ANNO SCOLASTICO 2017/</w:t>
      </w:r>
      <w:r w:rsidRPr="00531CBD">
        <w:rPr>
          <w:rFonts w:ascii="Tahoma" w:hAnsi="Tahoma" w:cs="Tahoma"/>
          <w:sz w:val="22"/>
          <w:szCs w:val="22"/>
        </w:rPr>
        <w:t>2018.</w:t>
      </w:r>
    </w:p>
    <w:p w:rsidR="00531CBD" w:rsidRPr="00531CBD" w:rsidRDefault="00531CBD" w:rsidP="00531CBD">
      <w:pPr>
        <w:rPr>
          <w:rFonts w:ascii="Tahoma" w:hAnsi="Tahoma" w:cs="Tahoma"/>
          <w:sz w:val="22"/>
          <w:szCs w:val="22"/>
        </w:rPr>
      </w:pPr>
    </w:p>
    <w:p w:rsidR="00531CBD" w:rsidRPr="00531CBD" w:rsidRDefault="00531CBD" w:rsidP="00531CBD">
      <w:pPr>
        <w:spacing w:line="360" w:lineRule="auto"/>
        <w:rPr>
          <w:rFonts w:ascii="Tahoma" w:hAnsi="Tahoma" w:cs="Tahoma"/>
          <w:sz w:val="22"/>
          <w:szCs w:val="22"/>
        </w:rPr>
      </w:pPr>
      <w:r w:rsidRPr="00531CBD">
        <w:rPr>
          <w:rFonts w:ascii="Tahoma" w:hAnsi="Tahoma" w:cs="Tahoma"/>
          <w:sz w:val="22"/>
          <w:szCs w:val="22"/>
        </w:rPr>
        <w:t xml:space="preserve">Il/la sottoscritto/a …………………………………………………………………………………………………….                                            </w:t>
      </w:r>
      <w:r w:rsidRPr="00531CBD">
        <w:rPr>
          <w:rFonts w:ascii="Tahoma" w:hAnsi="Tahoma" w:cs="Tahoma"/>
          <w:sz w:val="22"/>
          <w:szCs w:val="22"/>
        </w:rPr>
        <w:br/>
        <w:t xml:space="preserve">nato/a </w:t>
      </w:r>
      <w:proofErr w:type="spellStart"/>
      <w:r w:rsidRPr="00531CBD">
        <w:rPr>
          <w:rFonts w:ascii="Tahoma" w:hAnsi="Tahoma" w:cs="Tahoma"/>
          <w:sz w:val="22"/>
          <w:szCs w:val="22"/>
        </w:rPr>
        <w:t>a</w:t>
      </w:r>
      <w:proofErr w:type="spellEnd"/>
      <w:r w:rsidRPr="00531CBD">
        <w:rPr>
          <w:rFonts w:ascii="Tahoma" w:hAnsi="Tahoma" w:cs="Tahoma"/>
          <w:sz w:val="22"/>
          <w:szCs w:val="22"/>
        </w:rPr>
        <w:t xml:space="preserve"> ……………………………………………………………… (</w:t>
      </w:r>
      <w:proofErr w:type="spellStart"/>
      <w:r w:rsidRPr="00531CBD">
        <w:rPr>
          <w:rFonts w:ascii="Tahoma" w:hAnsi="Tahoma" w:cs="Tahoma"/>
          <w:sz w:val="22"/>
          <w:szCs w:val="22"/>
        </w:rPr>
        <w:t>prov</w:t>
      </w:r>
      <w:proofErr w:type="spellEnd"/>
      <w:r w:rsidRPr="00531CBD">
        <w:rPr>
          <w:rFonts w:ascii="Tahoma" w:hAnsi="Tahoma" w:cs="Tahoma"/>
          <w:sz w:val="22"/>
          <w:szCs w:val="22"/>
        </w:rPr>
        <w:t>……………) il ……………………….</w:t>
      </w:r>
    </w:p>
    <w:p w:rsidR="00531CBD" w:rsidRDefault="00531CBD" w:rsidP="00531CBD">
      <w:pPr>
        <w:spacing w:line="360" w:lineRule="auto"/>
        <w:rPr>
          <w:rFonts w:ascii="Tahoma" w:hAnsi="Tahoma" w:cs="Tahoma"/>
          <w:sz w:val="22"/>
          <w:szCs w:val="22"/>
        </w:rPr>
      </w:pPr>
      <w:r w:rsidRPr="00531CBD">
        <w:rPr>
          <w:rFonts w:ascii="Tahoma" w:hAnsi="Tahoma" w:cs="Tahoma"/>
          <w:sz w:val="22"/>
          <w:szCs w:val="22"/>
        </w:rPr>
        <w:t xml:space="preserve">Residente nel  Comune di ………………………………………………………….. </w:t>
      </w:r>
      <w:r>
        <w:rPr>
          <w:rFonts w:ascii="Tahoma" w:hAnsi="Tahoma" w:cs="Tahoma"/>
          <w:sz w:val="22"/>
          <w:szCs w:val="22"/>
        </w:rPr>
        <w:t xml:space="preserve"> (</w:t>
      </w:r>
      <w:proofErr w:type="spellStart"/>
      <w:r>
        <w:rPr>
          <w:rFonts w:ascii="Tahoma" w:hAnsi="Tahoma" w:cs="Tahoma"/>
          <w:sz w:val="22"/>
          <w:szCs w:val="22"/>
        </w:rPr>
        <w:t>prov</w:t>
      </w:r>
      <w:proofErr w:type="spellEnd"/>
      <w:r>
        <w:rPr>
          <w:rFonts w:ascii="Tahoma" w:hAnsi="Tahoma" w:cs="Tahoma"/>
          <w:sz w:val="22"/>
          <w:szCs w:val="22"/>
        </w:rPr>
        <w:t>……………..</w:t>
      </w:r>
      <w:r w:rsidRPr="00531CBD">
        <w:rPr>
          <w:rFonts w:ascii="Tahoma" w:hAnsi="Tahoma" w:cs="Tahoma"/>
          <w:sz w:val="22"/>
          <w:szCs w:val="22"/>
        </w:rPr>
        <w:t xml:space="preserve">)             </w:t>
      </w:r>
    </w:p>
    <w:p w:rsidR="00531CBD" w:rsidRDefault="00531CBD" w:rsidP="00531CBD">
      <w:pPr>
        <w:spacing w:line="360" w:lineRule="auto"/>
        <w:rPr>
          <w:rFonts w:ascii="Tahoma" w:hAnsi="Tahoma" w:cs="Tahoma"/>
          <w:sz w:val="22"/>
          <w:szCs w:val="22"/>
        </w:rPr>
      </w:pPr>
      <w:r w:rsidRPr="00531CBD">
        <w:rPr>
          <w:rFonts w:ascii="Tahoma" w:hAnsi="Tahoma" w:cs="Tahoma"/>
          <w:sz w:val="22"/>
          <w:szCs w:val="22"/>
        </w:rPr>
        <w:t xml:space="preserve">In via …………………………………………………………… </w:t>
      </w:r>
      <w:proofErr w:type="spellStart"/>
      <w:r w:rsidRPr="00531CBD">
        <w:rPr>
          <w:rFonts w:ascii="Tahoma" w:hAnsi="Tahoma" w:cs="Tahoma"/>
          <w:sz w:val="22"/>
          <w:szCs w:val="22"/>
        </w:rPr>
        <w:t>tel</w:t>
      </w:r>
      <w:proofErr w:type="spellEnd"/>
      <w:r w:rsidRPr="00531CBD">
        <w:rPr>
          <w:rFonts w:ascii="Tahoma" w:hAnsi="Tahoma" w:cs="Tahoma"/>
          <w:sz w:val="22"/>
          <w:szCs w:val="22"/>
        </w:rPr>
        <w:t>…………………..…………………………………</w:t>
      </w:r>
    </w:p>
    <w:p w:rsidR="00531CBD" w:rsidRPr="00531CBD" w:rsidRDefault="00531CBD" w:rsidP="00531CBD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Mail ……………………………………………………………………….</w:t>
      </w:r>
    </w:p>
    <w:p w:rsidR="00531CBD" w:rsidRPr="00531CBD" w:rsidRDefault="00531CBD" w:rsidP="00531CBD">
      <w:pPr>
        <w:spacing w:line="360" w:lineRule="auto"/>
        <w:rPr>
          <w:rFonts w:ascii="Tahoma" w:hAnsi="Tahoma" w:cs="Tahoma"/>
          <w:sz w:val="22"/>
          <w:szCs w:val="22"/>
        </w:rPr>
      </w:pPr>
      <w:r w:rsidRPr="00531CBD">
        <w:rPr>
          <w:rFonts w:ascii="Tahoma" w:hAnsi="Tahoma" w:cs="Tahoma"/>
          <w:sz w:val="22"/>
          <w:szCs w:val="22"/>
        </w:rPr>
        <w:t>Inserito/a nelle graduatorie prov.li ad esaurimento per la/le classe/si di concorso …………………………………………………….</w:t>
      </w:r>
    </w:p>
    <w:p w:rsidR="00531CBD" w:rsidRPr="00531CBD" w:rsidRDefault="00531CBD" w:rsidP="00531CBD">
      <w:pPr>
        <w:spacing w:line="360" w:lineRule="auto"/>
        <w:ind w:right="-54"/>
        <w:rPr>
          <w:rFonts w:ascii="Tahoma" w:hAnsi="Tahoma" w:cs="Tahoma"/>
          <w:sz w:val="22"/>
          <w:szCs w:val="22"/>
        </w:rPr>
      </w:pPr>
      <w:r w:rsidRPr="00531CBD">
        <w:rPr>
          <w:rFonts w:ascii="Tahoma" w:hAnsi="Tahoma" w:cs="Tahoma"/>
          <w:sz w:val="22"/>
          <w:szCs w:val="22"/>
        </w:rPr>
        <w:t>Aspirante all’ASSUNZIONE a tempo indetermin</w:t>
      </w:r>
      <w:r>
        <w:rPr>
          <w:rFonts w:ascii="Tahoma" w:hAnsi="Tahoma" w:cs="Tahoma"/>
          <w:sz w:val="22"/>
          <w:szCs w:val="22"/>
        </w:rPr>
        <w:t xml:space="preserve">ato/determinato per l’a. s. </w:t>
      </w:r>
      <w:r w:rsidRPr="00531CBD">
        <w:rPr>
          <w:rFonts w:ascii="Tahoma" w:hAnsi="Tahoma" w:cs="Tahoma"/>
          <w:sz w:val="22"/>
          <w:szCs w:val="22"/>
        </w:rPr>
        <w:t>2017</w:t>
      </w:r>
      <w:r>
        <w:rPr>
          <w:rFonts w:ascii="Tahoma" w:hAnsi="Tahoma" w:cs="Tahoma"/>
          <w:sz w:val="22"/>
          <w:szCs w:val="22"/>
        </w:rPr>
        <w:t>/20</w:t>
      </w:r>
      <w:r w:rsidRPr="00531CBD">
        <w:rPr>
          <w:rFonts w:ascii="Tahoma" w:hAnsi="Tahoma" w:cs="Tahoma"/>
          <w:sz w:val="22"/>
          <w:szCs w:val="22"/>
        </w:rPr>
        <w:t>18;</w:t>
      </w:r>
    </w:p>
    <w:p w:rsidR="00531CBD" w:rsidRPr="00531CBD" w:rsidRDefault="00531CBD" w:rsidP="00531CBD">
      <w:pPr>
        <w:spacing w:line="360" w:lineRule="auto"/>
        <w:ind w:left="-180" w:right="-54"/>
        <w:jc w:val="center"/>
        <w:rPr>
          <w:rFonts w:ascii="Tahoma" w:hAnsi="Tahoma" w:cs="Tahoma"/>
          <w:spacing w:val="60"/>
          <w:sz w:val="22"/>
          <w:szCs w:val="22"/>
        </w:rPr>
      </w:pPr>
      <w:r w:rsidRPr="00531CBD">
        <w:rPr>
          <w:rFonts w:ascii="Tahoma" w:hAnsi="Tahoma" w:cs="Tahoma"/>
          <w:spacing w:val="60"/>
          <w:sz w:val="22"/>
          <w:szCs w:val="22"/>
        </w:rPr>
        <w:t>DELEGA</w:t>
      </w:r>
    </w:p>
    <w:p w:rsidR="00531CBD" w:rsidRPr="00531CBD" w:rsidRDefault="00531CBD" w:rsidP="00531CBD">
      <w:pPr>
        <w:spacing w:line="360" w:lineRule="auto"/>
        <w:ind w:left="-180" w:right="-54"/>
        <w:rPr>
          <w:rFonts w:ascii="Tahoma" w:hAnsi="Tahoma" w:cs="Tahoma"/>
          <w:sz w:val="22"/>
          <w:szCs w:val="22"/>
        </w:rPr>
      </w:pPr>
      <w:r w:rsidRPr="00531CBD">
        <w:rPr>
          <w:rFonts w:ascii="Tahoma" w:hAnsi="Tahoma" w:cs="Tahoma"/>
          <w:sz w:val="22"/>
          <w:szCs w:val="22"/>
        </w:rPr>
        <w:t>Con il presente atto:</w:t>
      </w:r>
    </w:p>
    <w:p w:rsidR="00531CBD" w:rsidRPr="00531CBD" w:rsidRDefault="00531CBD" w:rsidP="00531CBD">
      <w:pPr>
        <w:spacing w:line="360" w:lineRule="auto"/>
        <w:ind w:left="-180" w:right="-54"/>
        <w:rPr>
          <w:rFonts w:ascii="Tahoma" w:hAnsi="Tahoma" w:cs="Tahoma"/>
          <w:sz w:val="22"/>
          <w:szCs w:val="22"/>
        </w:rPr>
      </w:pPr>
      <w:r w:rsidRPr="00531CBD">
        <w:rPr>
          <w:rFonts w:ascii="Tahoma" w:hAnsi="Tahoma" w:cs="Tahoma"/>
          <w:sz w:val="22"/>
          <w:szCs w:val="22"/>
        </w:rPr>
        <w:sym w:font="Wingdings" w:char="F0A8"/>
      </w:r>
      <w:r w:rsidRPr="00531CBD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il d</w:t>
      </w:r>
      <w:r w:rsidRPr="00531CBD">
        <w:rPr>
          <w:rFonts w:ascii="Tahoma" w:hAnsi="Tahoma" w:cs="Tahoma"/>
          <w:sz w:val="22"/>
          <w:szCs w:val="22"/>
        </w:rPr>
        <w:t>irigente dell’U.S.R. per la Lombardia – Ufficio VI A.T. di Cremona;</w:t>
      </w:r>
    </w:p>
    <w:p w:rsidR="00531CBD" w:rsidRPr="00531CBD" w:rsidRDefault="00531CBD" w:rsidP="00531CBD">
      <w:pPr>
        <w:spacing w:line="360" w:lineRule="auto"/>
        <w:ind w:left="-180" w:right="-54"/>
        <w:rPr>
          <w:rFonts w:ascii="Tahoma" w:hAnsi="Tahoma" w:cs="Tahoma"/>
          <w:sz w:val="22"/>
          <w:szCs w:val="22"/>
        </w:rPr>
      </w:pPr>
      <w:r w:rsidRPr="00531CBD">
        <w:rPr>
          <w:rFonts w:ascii="Tahoma" w:hAnsi="Tahoma" w:cs="Tahoma"/>
          <w:sz w:val="22"/>
          <w:szCs w:val="22"/>
        </w:rPr>
        <w:sym w:font="Wingdings" w:char="F0A8"/>
      </w:r>
      <w:r w:rsidRPr="00531CBD">
        <w:rPr>
          <w:rFonts w:ascii="Tahoma" w:hAnsi="Tahoma" w:cs="Tahoma"/>
          <w:sz w:val="22"/>
          <w:szCs w:val="22"/>
        </w:rPr>
        <w:t xml:space="preserve"> il rappresentante dell’Organizzazione Sindacale ………………………………..…………;</w:t>
      </w:r>
    </w:p>
    <w:p w:rsidR="00531CBD" w:rsidRPr="00531CBD" w:rsidRDefault="00531CBD" w:rsidP="00531CBD">
      <w:pPr>
        <w:spacing w:line="360" w:lineRule="auto"/>
        <w:ind w:left="-180"/>
        <w:rPr>
          <w:rFonts w:ascii="Tahoma" w:hAnsi="Tahoma" w:cs="Tahoma"/>
          <w:sz w:val="22"/>
          <w:szCs w:val="22"/>
        </w:rPr>
      </w:pPr>
      <w:r w:rsidRPr="00531CBD">
        <w:rPr>
          <w:rFonts w:ascii="Tahoma" w:hAnsi="Tahoma" w:cs="Tahoma"/>
          <w:sz w:val="22"/>
          <w:szCs w:val="22"/>
        </w:rPr>
        <w:sym w:font="Wingdings" w:char="F0A8"/>
      </w:r>
      <w:r w:rsidRPr="00531CBD">
        <w:rPr>
          <w:rFonts w:ascii="Tahoma" w:hAnsi="Tahoma" w:cs="Tahoma"/>
          <w:sz w:val="22"/>
          <w:szCs w:val="22"/>
        </w:rPr>
        <w:t xml:space="preserve"> il </w:t>
      </w:r>
      <w:proofErr w:type="spellStart"/>
      <w:r w:rsidRPr="00531CBD">
        <w:rPr>
          <w:rFonts w:ascii="Tahoma" w:hAnsi="Tahoma" w:cs="Tahoma"/>
          <w:sz w:val="22"/>
          <w:szCs w:val="22"/>
        </w:rPr>
        <w:t>Sig</w:t>
      </w:r>
      <w:proofErr w:type="spellEnd"/>
      <w:r w:rsidRPr="00531CBD">
        <w:rPr>
          <w:rFonts w:ascii="Tahoma" w:hAnsi="Tahoma" w:cs="Tahoma"/>
          <w:sz w:val="22"/>
          <w:szCs w:val="22"/>
        </w:rPr>
        <w:t>/Sig.ra ……………………………………………………………………………………………………….</w:t>
      </w:r>
      <w:r w:rsidRPr="00531CBD">
        <w:rPr>
          <w:rFonts w:ascii="Tahoma" w:hAnsi="Tahoma" w:cs="Tahoma"/>
          <w:sz w:val="22"/>
          <w:szCs w:val="22"/>
        </w:rPr>
        <w:br/>
        <w:t xml:space="preserve">   nato/a </w:t>
      </w:r>
      <w:proofErr w:type="spellStart"/>
      <w:r w:rsidRPr="00531CBD">
        <w:rPr>
          <w:rFonts w:ascii="Tahoma" w:hAnsi="Tahoma" w:cs="Tahoma"/>
          <w:sz w:val="22"/>
          <w:szCs w:val="22"/>
        </w:rPr>
        <w:t>a</w:t>
      </w:r>
      <w:proofErr w:type="spellEnd"/>
      <w:r w:rsidRPr="00531CBD">
        <w:rPr>
          <w:rFonts w:ascii="Tahoma" w:hAnsi="Tahoma" w:cs="Tahoma"/>
          <w:sz w:val="22"/>
          <w:szCs w:val="22"/>
        </w:rPr>
        <w:t xml:space="preserve"> ……………………………………………………..…(</w:t>
      </w:r>
      <w:proofErr w:type="spellStart"/>
      <w:r w:rsidRPr="00531CBD">
        <w:rPr>
          <w:rFonts w:ascii="Tahoma" w:hAnsi="Tahoma" w:cs="Tahoma"/>
          <w:sz w:val="22"/>
          <w:szCs w:val="22"/>
        </w:rPr>
        <w:t>prov</w:t>
      </w:r>
      <w:proofErr w:type="spellEnd"/>
      <w:r w:rsidRPr="00531CBD">
        <w:rPr>
          <w:rFonts w:ascii="Tahoma" w:hAnsi="Tahoma" w:cs="Tahoma"/>
          <w:sz w:val="22"/>
          <w:szCs w:val="22"/>
        </w:rPr>
        <w:t>……………) il ……………………..….</w:t>
      </w:r>
      <w:r w:rsidRPr="00531CBD">
        <w:rPr>
          <w:rFonts w:ascii="Tahoma" w:hAnsi="Tahoma" w:cs="Tahoma"/>
          <w:sz w:val="22"/>
          <w:szCs w:val="22"/>
        </w:rPr>
        <w:br/>
        <w:t xml:space="preserve">    identificabile con documento ………………………….………… n°………………………………..….</w:t>
      </w:r>
    </w:p>
    <w:p w:rsidR="00531CBD" w:rsidRPr="00531CBD" w:rsidRDefault="00531CBD" w:rsidP="00531CBD">
      <w:pPr>
        <w:spacing w:line="360" w:lineRule="auto"/>
        <w:ind w:left="-180"/>
        <w:rPr>
          <w:rFonts w:ascii="Tahoma" w:hAnsi="Tahoma" w:cs="Tahoma"/>
          <w:sz w:val="22"/>
          <w:szCs w:val="22"/>
        </w:rPr>
      </w:pPr>
      <w:r w:rsidRPr="00531CBD">
        <w:rPr>
          <w:rFonts w:ascii="Tahoma" w:hAnsi="Tahoma" w:cs="Tahoma"/>
          <w:sz w:val="22"/>
          <w:szCs w:val="22"/>
        </w:rPr>
        <w:t xml:space="preserve">    rilasciato da …………………………………………………. in data ……………………………………..…</w:t>
      </w:r>
    </w:p>
    <w:p w:rsidR="00531CBD" w:rsidRPr="00531CBD" w:rsidRDefault="00531CBD" w:rsidP="00531CBD">
      <w:pPr>
        <w:ind w:left="-181"/>
        <w:jc w:val="center"/>
        <w:rPr>
          <w:rFonts w:ascii="Tahoma" w:hAnsi="Tahoma" w:cs="Tahoma"/>
          <w:sz w:val="22"/>
          <w:szCs w:val="22"/>
        </w:rPr>
      </w:pPr>
      <w:r w:rsidRPr="00531CBD">
        <w:rPr>
          <w:rFonts w:ascii="Tahoma" w:hAnsi="Tahoma" w:cs="Tahoma"/>
          <w:sz w:val="22"/>
          <w:szCs w:val="22"/>
        </w:rPr>
        <w:t>AD ACCETTARE INCONDIZIONATAMENTE PER L’A.S. 2017/2018</w:t>
      </w:r>
    </w:p>
    <w:p w:rsidR="00531CBD" w:rsidRPr="00531CBD" w:rsidRDefault="00531CBD" w:rsidP="00531CBD">
      <w:pPr>
        <w:spacing w:after="120"/>
        <w:ind w:left="-181"/>
        <w:jc w:val="center"/>
        <w:rPr>
          <w:rFonts w:ascii="Tahoma" w:hAnsi="Tahoma" w:cs="Tahoma"/>
          <w:sz w:val="22"/>
          <w:szCs w:val="22"/>
        </w:rPr>
      </w:pPr>
      <w:smartTag w:uri="urn:schemas-microsoft-com:office:smarttags" w:element="PersonName">
        <w:smartTagPr>
          <w:attr w:name="ProductID" w:val="LA SEDE SCELTA"/>
        </w:smartTagPr>
        <w:smartTag w:uri="urn:schemas-microsoft-com:office:smarttags" w:element="PersonName">
          <w:smartTagPr>
            <w:attr w:name="ProductID" w:val="LA SEDE"/>
          </w:smartTagPr>
          <w:r w:rsidRPr="00531CBD">
            <w:rPr>
              <w:rFonts w:ascii="Tahoma" w:hAnsi="Tahoma" w:cs="Tahoma"/>
              <w:sz w:val="22"/>
              <w:szCs w:val="22"/>
            </w:rPr>
            <w:t>LA SEDE</w:t>
          </w:r>
        </w:smartTag>
        <w:r w:rsidRPr="00531CBD">
          <w:rPr>
            <w:rFonts w:ascii="Tahoma" w:hAnsi="Tahoma" w:cs="Tahoma"/>
            <w:sz w:val="22"/>
            <w:szCs w:val="22"/>
          </w:rPr>
          <w:t xml:space="preserve"> SCELTA</w:t>
        </w:r>
      </w:smartTag>
      <w:r w:rsidRPr="00531CBD">
        <w:rPr>
          <w:rFonts w:ascii="Tahoma" w:hAnsi="Tahoma" w:cs="Tahoma"/>
          <w:sz w:val="22"/>
          <w:szCs w:val="22"/>
        </w:rPr>
        <w:t xml:space="preserve"> DAL DESIGNATO IN VIRTÙ DELLA PRESENTE DELEGA</w:t>
      </w:r>
    </w:p>
    <w:p w:rsidR="00531CBD" w:rsidRDefault="00531CBD" w:rsidP="00531CBD">
      <w:pPr>
        <w:ind w:left="-181"/>
        <w:rPr>
          <w:rFonts w:ascii="Tahoma" w:hAnsi="Tahoma" w:cs="Tahoma"/>
          <w:sz w:val="22"/>
          <w:szCs w:val="22"/>
        </w:rPr>
      </w:pPr>
      <w:r w:rsidRPr="00531CBD">
        <w:rPr>
          <w:rFonts w:ascii="Tahoma" w:hAnsi="Tahoma" w:cs="Tahoma"/>
          <w:sz w:val="22"/>
          <w:szCs w:val="22"/>
        </w:rPr>
        <w:t>Con la finalità di cui sopra indica i seguenti criteri in stretto ordine di preferenza:</w:t>
      </w:r>
      <w:r w:rsidRPr="00531CBD">
        <w:rPr>
          <w:rFonts w:ascii="Tahoma" w:hAnsi="Tahoma" w:cs="Tahoma"/>
          <w:sz w:val="22"/>
          <w:szCs w:val="22"/>
        </w:rPr>
        <w:br/>
        <w:t>apporre numerazione 1/2/3 nei riquadri</w:t>
      </w:r>
    </w:p>
    <w:p w:rsidR="00531CBD" w:rsidRPr="00531CBD" w:rsidRDefault="00531CBD" w:rsidP="00531CBD">
      <w:pPr>
        <w:ind w:left="-181"/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:rsidR="00531CBD" w:rsidRPr="00531CBD" w:rsidRDefault="00531CBD" w:rsidP="00531CBD">
      <w:pPr>
        <w:ind w:left="-181" w:right="-54"/>
        <w:rPr>
          <w:rFonts w:ascii="Tahoma" w:hAnsi="Tahoma" w:cs="Tahoma"/>
          <w:sz w:val="22"/>
          <w:szCs w:val="22"/>
        </w:rPr>
      </w:pPr>
      <w:r w:rsidRPr="00531CBD">
        <w:rPr>
          <w:rFonts w:ascii="Tahoma" w:hAnsi="Tahoma" w:cs="Tahoma"/>
          <w:sz w:val="22"/>
          <w:szCs w:val="22"/>
        </w:rPr>
        <w:sym w:font="Wingdings" w:char="F0A8"/>
      </w:r>
      <w:r w:rsidRPr="00531CBD">
        <w:rPr>
          <w:rFonts w:ascii="Tahoma" w:hAnsi="Tahoma" w:cs="Tahoma"/>
          <w:sz w:val="22"/>
          <w:szCs w:val="22"/>
        </w:rPr>
        <w:t xml:space="preserve"> la classe di concorso accettata ………………………………………………………………………..</w:t>
      </w:r>
    </w:p>
    <w:p w:rsidR="00531CBD" w:rsidRPr="00531CBD" w:rsidRDefault="00531CBD" w:rsidP="00531CBD">
      <w:pPr>
        <w:ind w:left="-181" w:right="-54"/>
        <w:rPr>
          <w:rFonts w:ascii="Tahoma" w:hAnsi="Tahoma" w:cs="Tahoma"/>
          <w:sz w:val="22"/>
          <w:szCs w:val="22"/>
        </w:rPr>
      </w:pPr>
      <w:r w:rsidRPr="00531CBD">
        <w:rPr>
          <w:rFonts w:ascii="Tahoma" w:hAnsi="Tahoma" w:cs="Tahoma"/>
          <w:sz w:val="22"/>
          <w:szCs w:val="22"/>
        </w:rPr>
        <w:sym w:font="Wingdings" w:char="F0A8"/>
      </w:r>
      <w:r w:rsidRPr="00531CBD">
        <w:rPr>
          <w:rFonts w:ascii="Tahoma" w:hAnsi="Tahoma" w:cs="Tahoma"/>
          <w:sz w:val="22"/>
          <w:szCs w:val="22"/>
        </w:rPr>
        <w:t xml:space="preserve"> le sedi/ambiti……………………………………………………………………………………</w:t>
      </w:r>
    </w:p>
    <w:p w:rsidR="00531CBD" w:rsidRPr="00531CBD" w:rsidRDefault="00531CBD" w:rsidP="00531CBD">
      <w:pPr>
        <w:spacing w:line="360" w:lineRule="auto"/>
        <w:ind w:left="-181" w:right="-57"/>
        <w:rPr>
          <w:rFonts w:ascii="Tahoma" w:hAnsi="Tahoma" w:cs="Tahoma"/>
          <w:sz w:val="22"/>
          <w:szCs w:val="22"/>
        </w:rPr>
      </w:pPr>
      <w:r w:rsidRPr="00531CBD">
        <w:rPr>
          <w:rFonts w:ascii="Tahoma" w:hAnsi="Tahoma" w:cs="Tahoma"/>
          <w:sz w:val="22"/>
          <w:szCs w:val="22"/>
        </w:rPr>
        <w:sym w:font="Wingdings" w:char="F0A8"/>
      </w:r>
      <w:r w:rsidRPr="00531CBD">
        <w:rPr>
          <w:rFonts w:ascii="Tahoma" w:hAnsi="Tahoma" w:cs="Tahoma"/>
          <w:sz w:val="22"/>
          <w:szCs w:val="22"/>
        </w:rPr>
        <w:t xml:space="preserve"> solo cattedre intere e/o raggruppamenti orari disponibili ………………………………….</w:t>
      </w:r>
    </w:p>
    <w:p w:rsidR="00531CBD" w:rsidRPr="00531CBD" w:rsidRDefault="00531CBD" w:rsidP="00531CBD">
      <w:pPr>
        <w:ind w:right="-57"/>
        <w:rPr>
          <w:rFonts w:ascii="Tahoma" w:hAnsi="Tahoma" w:cs="Tahoma"/>
          <w:sz w:val="22"/>
          <w:szCs w:val="22"/>
          <w:vertAlign w:val="superscript"/>
        </w:rPr>
      </w:pPr>
    </w:p>
    <w:p w:rsidR="00531CBD" w:rsidRPr="00531CBD" w:rsidRDefault="00531CBD" w:rsidP="00531CBD">
      <w:pPr>
        <w:ind w:right="-57"/>
        <w:rPr>
          <w:rFonts w:ascii="Tahoma" w:hAnsi="Tahoma" w:cs="Tahoma"/>
          <w:sz w:val="22"/>
          <w:szCs w:val="22"/>
        </w:rPr>
      </w:pPr>
      <w:r w:rsidRPr="00531CBD">
        <w:rPr>
          <w:rFonts w:ascii="Tahoma" w:hAnsi="Tahoma" w:cs="Tahoma"/>
          <w:sz w:val="22"/>
          <w:szCs w:val="22"/>
        </w:rPr>
        <w:t xml:space="preserve">…………………………………………….                                    </w:t>
      </w:r>
      <w:r>
        <w:rPr>
          <w:rFonts w:ascii="Tahoma" w:hAnsi="Tahoma" w:cs="Tahoma"/>
          <w:sz w:val="22"/>
          <w:szCs w:val="22"/>
        </w:rPr>
        <w:t xml:space="preserve"> …...………………………………….</w:t>
      </w:r>
    </w:p>
    <w:p w:rsidR="00531CBD" w:rsidRPr="00531CBD" w:rsidRDefault="00531CBD" w:rsidP="00531CBD">
      <w:pPr>
        <w:ind w:right="-57"/>
        <w:rPr>
          <w:rFonts w:ascii="Tahoma" w:hAnsi="Tahoma" w:cs="Tahoma"/>
          <w:sz w:val="22"/>
          <w:szCs w:val="22"/>
        </w:rPr>
      </w:pPr>
      <w:r w:rsidRPr="00531CBD">
        <w:rPr>
          <w:rFonts w:ascii="Tahoma" w:hAnsi="Tahoma" w:cs="Tahoma"/>
          <w:sz w:val="22"/>
          <w:szCs w:val="22"/>
        </w:rPr>
        <w:t xml:space="preserve">          Luogo e data                                         </w:t>
      </w:r>
      <w:r>
        <w:rPr>
          <w:rFonts w:ascii="Tahoma" w:hAnsi="Tahoma" w:cs="Tahoma"/>
          <w:sz w:val="22"/>
          <w:szCs w:val="22"/>
        </w:rPr>
        <w:t xml:space="preserve">                          F</w:t>
      </w:r>
      <w:r w:rsidRPr="00531CBD">
        <w:rPr>
          <w:rFonts w:ascii="Tahoma" w:hAnsi="Tahoma" w:cs="Tahoma"/>
          <w:sz w:val="22"/>
          <w:szCs w:val="22"/>
        </w:rPr>
        <w:t>irma</w:t>
      </w:r>
    </w:p>
    <w:p w:rsidR="00531CBD" w:rsidRPr="00531CBD" w:rsidRDefault="00531CBD" w:rsidP="00531CBD">
      <w:pPr>
        <w:ind w:right="-57"/>
        <w:rPr>
          <w:rFonts w:ascii="Tahoma" w:hAnsi="Tahoma" w:cs="Tahoma"/>
          <w:sz w:val="22"/>
          <w:szCs w:val="22"/>
          <w:vertAlign w:val="superscript"/>
        </w:rPr>
      </w:pPr>
    </w:p>
    <w:p w:rsidR="00531CBD" w:rsidRPr="00531CBD" w:rsidRDefault="00531CBD" w:rsidP="00531CBD">
      <w:pPr>
        <w:ind w:right="-57"/>
        <w:rPr>
          <w:rFonts w:ascii="Tahoma" w:hAnsi="Tahoma" w:cs="Tahoma"/>
          <w:sz w:val="22"/>
          <w:szCs w:val="22"/>
          <w:vertAlign w:val="superscript"/>
        </w:rPr>
      </w:pPr>
    </w:p>
    <w:p w:rsidR="00531CBD" w:rsidRPr="00531CBD" w:rsidRDefault="00531CBD" w:rsidP="00531CBD">
      <w:pPr>
        <w:ind w:right="-57"/>
        <w:rPr>
          <w:rFonts w:ascii="Tahoma" w:hAnsi="Tahoma" w:cs="Tahoma"/>
          <w:sz w:val="22"/>
          <w:szCs w:val="22"/>
        </w:rPr>
      </w:pPr>
    </w:p>
    <w:p w:rsidR="00531CBD" w:rsidRPr="00531CBD" w:rsidRDefault="00531CBD" w:rsidP="00531CBD">
      <w:pPr>
        <w:ind w:right="-57"/>
        <w:rPr>
          <w:rFonts w:ascii="Tahoma" w:hAnsi="Tahoma" w:cs="Tahoma"/>
          <w:sz w:val="22"/>
          <w:szCs w:val="22"/>
        </w:rPr>
      </w:pPr>
      <w:r w:rsidRPr="00531CBD">
        <w:rPr>
          <w:rFonts w:ascii="Tahoma" w:hAnsi="Tahoma" w:cs="Tahoma"/>
          <w:sz w:val="22"/>
          <w:szCs w:val="22"/>
        </w:rPr>
        <w:t>SI ALLEGA:</w:t>
      </w:r>
    </w:p>
    <w:p w:rsidR="00531CBD" w:rsidRPr="00531CBD" w:rsidRDefault="00531CBD" w:rsidP="00531CBD">
      <w:pPr>
        <w:numPr>
          <w:ilvl w:val="0"/>
          <w:numId w:val="10"/>
        </w:numPr>
        <w:ind w:right="-57"/>
        <w:rPr>
          <w:rFonts w:ascii="Tahoma" w:hAnsi="Tahoma" w:cs="Tahoma"/>
          <w:sz w:val="22"/>
          <w:szCs w:val="22"/>
        </w:rPr>
      </w:pPr>
      <w:r w:rsidRPr="00531CBD">
        <w:rPr>
          <w:rFonts w:ascii="Tahoma" w:hAnsi="Tahoma" w:cs="Tahoma"/>
          <w:sz w:val="22"/>
          <w:szCs w:val="22"/>
        </w:rPr>
        <w:t>fotocopia del proprio documento di identità,</w:t>
      </w:r>
    </w:p>
    <w:p w:rsidR="00531CBD" w:rsidRPr="00531CBD" w:rsidRDefault="00531CBD" w:rsidP="00531CBD">
      <w:pPr>
        <w:numPr>
          <w:ilvl w:val="0"/>
          <w:numId w:val="10"/>
        </w:numPr>
        <w:ind w:right="-57"/>
        <w:rPr>
          <w:rFonts w:ascii="Tahoma" w:hAnsi="Tahoma" w:cs="Tahoma"/>
          <w:sz w:val="22"/>
          <w:szCs w:val="22"/>
        </w:rPr>
      </w:pPr>
      <w:r w:rsidRPr="00531CBD">
        <w:rPr>
          <w:rFonts w:ascii="Tahoma" w:hAnsi="Tahoma" w:cs="Tahoma"/>
          <w:sz w:val="22"/>
          <w:szCs w:val="22"/>
        </w:rPr>
        <w:t>fotocopia del documento di identità del delegato, che dovrà presentarsi munito di documento originale</w:t>
      </w:r>
    </w:p>
    <w:p w:rsidR="00341F65" w:rsidRPr="00531CBD" w:rsidRDefault="00341F65" w:rsidP="00F56A8F">
      <w:pPr>
        <w:jc w:val="center"/>
        <w:rPr>
          <w:rFonts w:ascii="Tahoma" w:hAnsi="Tahoma" w:cs="Tahoma"/>
          <w:sz w:val="22"/>
          <w:szCs w:val="22"/>
        </w:rPr>
      </w:pPr>
    </w:p>
    <w:sectPr w:rsidR="00341F65" w:rsidRPr="00531CBD" w:rsidSect="00531CBD">
      <w:pgSz w:w="11906" w:h="16838"/>
      <w:pgMar w:top="1021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FE0" w:rsidRDefault="00811FE0">
      <w:r>
        <w:separator/>
      </w:r>
    </w:p>
  </w:endnote>
  <w:endnote w:type="continuationSeparator" w:id="0">
    <w:p w:rsidR="00811FE0" w:rsidRDefault="00811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FE0" w:rsidRDefault="00811FE0">
      <w:r>
        <w:separator/>
      </w:r>
    </w:p>
  </w:footnote>
  <w:footnote w:type="continuationSeparator" w:id="0">
    <w:p w:rsidR="00811FE0" w:rsidRDefault="00811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E092A"/>
    <w:multiLevelType w:val="hybridMultilevel"/>
    <w:tmpl w:val="AC5831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95135"/>
    <w:multiLevelType w:val="hybridMultilevel"/>
    <w:tmpl w:val="63401550"/>
    <w:lvl w:ilvl="0" w:tplc="277076F0">
      <w:start w:val="3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>
    <w:nsid w:val="194F1ABF"/>
    <w:multiLevelType w:val="hybridMultilevel"/>
    <w:tmpl w:val="806C4D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C6CBB"/>
    <w:multiLevelType w:val="hybridMultilevel"/>
    <w:tmpl w:val="810E6ABE"/>
    <w:lvl w:ilvl="0" w:tplc="E9CE088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3779692D"/>
    <w:multiLevelType w:val="hybridMultilevel"/>
    <w:tmpl w:val="74F68DD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A9B1A69"/>
    <w:multiLevelType w:val="hybridMultilevel"/>
    <w:tmpl w:val="EB026EB6"/>
    <w:lvl w:ilvl="0" w:tplc="0410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42F73B38"/>
    <w:multiLevelType w:val="hybridMultilevel"/>
    <w:tmpl w:val="CB3EABD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3740C60"/>
    <w:multiLevelType w:val="hybridMultilevel"/>
    <w:tmpl w:val="E5407786"/>
    <w:lvl w:ilvl="0" w:tplc="810C407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>
    <w:nsid w:val="4D835E72"/>
    <w:multiLevelType w:val="hybridMultilevel"/>
    <w:tmpl w:val="EB0CB556"/>
    <w:lvl w:ilvl="0" w:tplc="0410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727A7F1E"/>
    <w:multiLevelType w:val="hybridMultilevel"/>
    <w:tmpl w:val="7ACA3E86"/>
    <w:lvl w:ilvl="0" w:tplc="9D4603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8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88F"/>
    <w:rsid w:val="00007ED2"/>
    <w:rsid w:val="00036598"/>
    <w:rsid w:val="00057839"/>
    <w:rsid w:val="00075CFE"/>
    <w:rsid w:val="00091E2F"/>
    <w:rsid w:val="00095DA2"/>
    <w:rsid w:val="000B73E3"/>
    <w:rsid w:val="000C0210"/>
    <w:rsid w:val="000D167B"/>
    <w:rsid w:val="000D43A8"/>
    <w:rsid w:val="000E38DB"/>
    <w:rsid w:val="000F0FC8"/>
    <w:rsid w:val="00124D2E"/>
    <w:rsid w:val="001538E8"/>
    <w:rsid w:val="00185A35"/>
    <w:rsid w:val="001A60C9"/>
    <w:rsid w:val="001B10F0"/>
    <w:rsid w:val="001D169D"/>
    <w:rsid w:val="001D1BC3"/>
    <w:rsid w:val="00200785"/>
    <w:rsid w:val="00202896"/>
    <w:rsid w:val="00291501"/>
    <w:rsid w:val="00295537"/>
    <w:rsid w:val="002A68AD"/>
    <w:rsid w:val="002B5630"/>
    <w:rsid w:val="002E4920"/>
    <w:rsid w:val="00341F65"/>
    <w:rsid w:val="003654C9"/>
    <w:rsid w:val="00370CAE"/>
    <w:rsid w:val="00393D3A"/>
    <w:rsid w:val="003C3461"/>
    <w:rsid w:val="003D26F4"/>
    <w:rsid w:val="003E3916"/>
    <w:rsid w:val="0040501B"/>
    <w:rsid w:val="00414E97"/>
    <w:rsid w:val="004473FE"/>
    <w:rsid w:val="00452171"/>
    <w:rsid w:val="004B5C10"/>
    <w:rsid w:val="004C01B6"/>
    <w:rsid w:val="004D4E34"/>
    <w:rsid w:val="004F61FB"/>
    <w:rsid w:val="004F77A8"/>
    <w:rsid w:val="00500566"/>
    <w:rsid w:val="00504243"/>
    <w:rsid w:val="00514975"/>
    <w:rsid w:val="005238B3"/>
    <w:rsid w:val="00523F2B"/>
    <w:rsid w:val="00531CBD"/>
    <w:rsid w:val="005578BA"/>
    <w:rsid w:val="00566229"/>
    <w:rsid w:val="00587E2F"/>
    <w:rsid w:val="005A2640"/>
    <w:rsid w:val="005B6FD0"/>
    <w:rsid w:val="00615E50"/>
    <w:rsid w:val="00630C7F"/>
    <w:rsid w:val="00632258"/>
    <w:rsid w:val="00683884"/>
    <w:rsid w:val="0069614C"/>
    <w:rsid w:val="006D0B36"/>
    <w:rsid w:val="006D608B"/>
    <w:rsid w:val="006E58BC"/>
    <w:rsid w:val="0070632A"/>
    <w:rsid w:val="0075642F"/>
    <w:rsid w:val="007644B5"/>
    <w:rsid w:val="007D7673"/>
    <w:rsid w:val="007E48E3"/>
    <w:rsid w:val="007F694B"/>
    <w:rsid w:val="00811FE0"/>
    <w:rsid w:val="00824742"/>
    <w:rsid w:val="00843555"/>
    <w:rsid w:val="00843BD8"/>
    <w:rsid w:val="00865F73"/>
    <w:rsid w:val="00890656"/>
    <w:rsid w:val="008A47C4"/>
    <w:rsid w:val="008A7DCE"/>
    <w:rsid w:val="008E16B3"/>
    <w:rsid w:val="008E1788"/>
    <w:rsid w:val="008E44B0"/>
    <w:rsid w:val="008E5BB7"/>
    <w:rsid w:val="008F4262"/>
    <w:rsid w:val="008F7C3F"/>
    <w:rsid w:val="009041DA"/>
    <w:rsid w:val="00924687"/>
    <w:rsid w:val="00931B18"/>
    <w:rsid w:val="00933A75"/>
    <w:rsid w:val="00933D39"/>
    <w:rsid w:val="009452BE"/>
    <w:rsid w:val="009529D9"/>
    <w:rsid w:val="00957EE1"/>
    <w:rsid w:val="009952A6"/>
    <w:rsid w:val="00995588"/>
    <w:rsid w:val="00997BF4"/>
    <w:rsid w:val="009B6C25"/>
    <w:rsid w:val="009B7873"/>
    <w:rsid w:val="009D4D31"/>
    <w:rsid w:val="009D76BE"/>
    <w:rsid w:val="009F59A7"/>
    <w:rsid w:val="009F6661"/>
    <w:rsid w:val="00A05B76"/>
    <w:rsid w:val="00A06132"/>
    <w:rsid w:val="00A169F5"/>
    <w:rsid w:val="00A46661"/>
    <w:rsid w:val="00A47AB8"/>
    <w:rsid w:val="00A47B25"/>
    <w:rsid w:val="00A90DD2"/>
    <w:rsid w:val="00A93D14"/>
    <w:rsid w:val="00AA706E"/>
    <w:rsid w:val="00AD6C8D"/>
    <w:rsid w:val="00B904E0"/>
    <w:rsid w:val="00B928AA"/>
    <w:rsid w:val="00BA663D"/>
    <w:rsid w:val="00BB007E"/>
    <w:rsid w:val="00BC7285"/>
    <w:rsid w:val="00BE6828"/>
    <w:rsid w:val="00BF6B02"/>
    <w:rsid w:val="00C004DA"/>
    <w:rsid w:val="00C24205"/>
    <w:rsid w:val="00C32873"/>
    <w:rsid w:val="00C33256"/>
    <w:rsid w:val="00C34B7F"/>
    <w:rsid w:val="00C503D1"/>
    <w:rsid w:val="00C505F2"/>
    <w:rsid w:val="00C55795"/>
    <w:rsid w:val="00C70963"/>
    <w:rsid w:val="00C75308"/>
    <w:rsid w:val="00C83A84"/>
    <w:rsid w:val="00CA1B16"/>
    <w:rsid w:val="00CB30C6"/>
    <w:rsid w:val="00CD4433"/>
    <w:rsid w:val="00CD52C6"/>
    <w:rsid w:val="00CD6B47"/>
    <w:rsid w:val="00CE2C2D"/>
    <w:rsid w:val="00CE53D4"/>
    <w:rsid w:val="00CF6AB8"/>
    <w:rsid w:val="00D0688F"/>
    <w:rsid w:val="00D107B4"/>
    <w:rsid w:val="00D213F4"/>
    <w:rsid w:val="00D2160D"/>
    <w:rsid w:val="00D2370B"/>
    <w:rsid w:val="00D32CA5"/>
    <w:rsid w:val="00D37165"/>
    <w:rsid w:val="00D66A36"/>
    <w:rsid w:val="00DA40D1"/>
    <w:rsid w:val="00DB1715"/>
    <w:rsid w:val="00DB4205"/>
    <w:rsid w:val="00DF1B02"/>
    <w:rsid w:val="00DF1BE7"/>
    <w:rsid w:val="00E03541"/>
    <w:rsid w:val="00E04E3F"/>
    <w:rsid w:val="00E12D4B"/>
    <w:rsid w:val="00E26B75"/>
    <w:rsid w:val="00E52F1B"/>
    <w:rsid w:val="00E612F4"/>
    <w:rsid w:val="00EA3E68"/>
    <w:rsid w:val="00EC7DBD"/>
    <w:rsid w:val="00ED6D03"/>
    <w:rsid w:val="00EF3BCE"/>
    <w:rsid w:val="00F0668E"/>
    <w:rsid w:val="00F27258"/>
    <w:rsid w:val="00F43E8B"/>
    <w:rsid w:val="00F500ED"/>
    <w:rsid w:val="00F56A8F"/>
    <w:rsid w:val="00F57650"/>
    <w:rsid w:val="00F91BAF"/>
    <w:rsid w:val="00FC2D94"/>
    <w:rsid w:val="00FC3AE6"/>
    <w:rsid w:val="00FE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7C3F"/>
    <w:rPr>
      <w:sz w:val="24"/>
      <w:szCs w:val="24"/>
    </w:rPr>
  </w:style>
  <w:style w:type="paragraph" w:styleId="Titolo1">
    <w:name w:val="heading 1"/>
    <w:basedOn w:val="Normale"/>
    <w:next w:val="Normale"/>
    <w:qFormat/>
    <w:rsid w:val="008F7C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Titolo1"/>
    <w:qFormat/>
    <w:rsid w:val="008F7C3F"/>
    <w:pPr>
      <w:spacing w:before="600" w:after="480" w:line="288" w:lineRule="auto"/>
      <w:ind w:left="1134" w:hanging="1134"/>
    </w:pPr>
    <w:rPr>
      <w:rFonts w:ascii="Tahoma" w:hAnsi="Tahoma"/>
      <w:b w:val="0"/>
      <w:iCs/>
      <w:color w:val="000000"/>
      <w:kern w:val="0"/>
      <w:sz w:val="22"/>
      <w:szCs w:val="28"/>
      <w:lang w:eastAsia="en-US"/>
    </w:rPr>
  </w:style>
  <w:style w:type="paragraph" w:customStyle="1" w:styleId="intestaz1">
    <w:name w:val="intestaz1"/>
    <w:basedOn w:val="Normale"/>
    <w:rsid w:val="008F7C3F"/>
    <w:pPr>
      <w:spacing w:after="720" w:line="264" w:lineRule="auto"/>
      <w:jc w:val="center"/>
    </w:pPr>
    <w:rPr>
      <w:rFonts w:ascii="Verdana" w:hAnsi="Verdana"/>
      <w:color w:val="000000"/>
      <w:sz w:val="18"/>
      <w:szCs w:val="22"/>
      <w:lang w:eastAsia="en-US"/>
    </w:rPr>
  </w:style>
  <w:style w:type="paragraph" w:styleId="Pidipagina">
    <w:name w:val="footer"/>
    <w:basedOn w:val="Normale"/>
    <w:rsid w:val="008F7C3F"/>
    <w:pPr>
      <w:tabs>
        <w:tab w:val="center" w:pos="4819"/>
        <w:tab w:val="right" w:pos="9638"/>
      </w:tabs>
    </w:pPr>
  </w:style>
  <w:style w:type="paragraph" w:customStyle="1" w:styleId="sigla">
    <w:name w:val="sigla"/>
    <w:basedOn w:val="Normale"/>
    <w:link w:val="siglaCarattere"/>
    <w:qFormat/>
    <w:rsid w:val="008F7C3F"/>
    <w:pPr>
      <w:spacing w:before="1200" w:line="288" w:lineRule="auto"/>
    </w:pPr>
    <w:rPr>
      <w:rFonts w:ascii="Tahoma" w:hAnsi="Tahoma"/>
      <w:color w:val="333333"/>
      <w:sz w:val="16"/>
      <w:szCs w:val="16"/>
      <w:lang w:val="en-US" w:eastAsia="en-US"/>
    </w:rPr>
  </w:style>
  <w:style w:type="character" w:customStyle="1" w:styleId="siglaCarattere">
    <w:name w:val="sigla Carattere"/>
    <w:basedOn w:val="Carpredefinitoparagrafo"/>
    <w:link w:val="sigla"/>
    <w:rsid w:val="008F7C3F"/>
    <w:rPr>
      <w:rFonts w:ascii="Tahoma" w:hAnsi="Tahoma"/>
      <w:color w:val="333333"/>
      <w:sz w:val="16"/>
      <w:szCs w:val="16"/>
      <w:lang w:val="en-US" w:eastAsia="en-US" w:bidi="ar-SA"/>
    </w:rPr>
  </w:style>
  <w:style w:type="character" w:styleId="Collegamentoipertestuale">
    <w:name w:val="Hyperlink"/>
    <w:basedOn w:val="Carpredefinitoparagrafo"/>
    <w:rsid w:val="00E26B75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D068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0688F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A061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0613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E391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7644B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644B5"/>
  </w:style>
  <w:style w:type="character" w:styleId="Rimandonotaapidipagina">
    <w:name w:val="footnote reference"/>
    <w:basedOn w:val="Carpredefinitoparagrafo"/>
    <w:rsid w:val="007644B5"/>
    <w:rPr>
      <w:vertAlign w:val="superscript"/>
    </w:rPr>
  </w:style>
  <w:style w:type="table" w:styleId="Grigliatabella">
    <w:name w:val="Table Grid"/>
    <w:basedOn w:val="Tabellanormale"/>
    <w:rsid w:val="00D107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7C3F"/>
    <w:rPr>
      <w:sz w:val="24"/>
      <w:szCs w:val="24"/>
    </w:rPr>
  </w:style>
  <w:style w:type="paragraph" w:styleId="Titolo1">
    <w:name w:val="heading 1"/>
    <w:basedOn w:val="Normale"/>
    <w:next w:val="Normale"/>
    <w:qFormat/>
    <w:rsid w:val="008F7C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Titolo1"/>
    <w:qFormat/>
    <w:rsid w:val="008F7C3F"/>
    <w:pPr>
      <w:spacing w:before="600" w:after="480" w:line="288" w:lineRule="auto"/>
      <w:ind w:left="1134" w:hanging="1134"/>
    </w:pPr>
    <w:rPr>
      <w:rFonts w:ascii="Tahoma" w:hAnsi="Tahoma"/>
      <w:b w:val="0"/>
      <w:iCs/>
      <w:color w:val="000000"/>
      <w:kern w:val="0"/>
      <w:sz w:val="22"/>
      <w:szCs w:val="28"/>
      <w:lang w:eastAsia="en-US"/>
    </w:rPr>
  </w:style>
  <w:style w:type="paragraph" w:customStyle="1" w:styleId="intestaz1">
    <w:name w:val="intestaz1"/>
    <w:basedOn w:val="Normale"/>
    <w:rsid w:val="008F7C3F"/>
    <w:pPr>
      <w:spacing w:after="720" w:line="264" w:lineRule="auto"/>
      <w:jc w:val="center"/>
    </w:pPr>
    <w:rPr>
      <w:rFonts w:ascii="Verdana" w:hAnsi="Verdana"/>
      <w:color w:val="000000"/>
      <w:sz w:val="18"/>
      <w:szCs w:val="22"/>
      <w:lang w:eastAsia="en-US"/>
    </w:rPr>
  </w:style>
  <w:style w:type="paragraph" w:styleId="Pidipagina">
    <w:name w:val="footer"/>
    <w:basedOn w:val="Normale"/>
    <w:rsid w:val="008F7C3F"/>
    <w:pPr>
      <w:tabs>
        <w:tab w:val="center" w:pos="4819"/>
        <w:tab w:val="right" w:pos="9638"/>
      </w:tabs>
    </w:pPr>
  </w:style>
  <w:style w:type="paragraph" w:customStyle="1" w:styleId="sigla">
    <w:name w:val="sigla"/>
    <w:basedOn w:val="Normale"/>
    <w:link w:val="siglaCarattere"/>
    <w:qFormat/>
    <w:rsid w:val="008F7C3F"/>
    <w:pPr>
      <w:spacing w:before="1200" w:line="288" w:lineRule="auto"/>
    </w:pPr>
    <w:rPr>
      <w:rFonts w:ascii="Tahoma" w:hAnsi="Tahoma"/>
      <w:color w:val="333333"/>
      <w:sz w:val="16"/>
      <w:szCs w:val="16"/>
      <w:lang w:val="en-US" w:eastAsia="en-US"/>
    </w:rPr>
  </w:style>
  <w:style w:type="character" w:customStyle="1" w:styleId="siglaCarattere">
    <w:name w:val="sigla Carattere"/>
    <w:basedOn w:val="Carpredefinitoparagrafo"/>
    <w:link w:val="sigla"/>
    <w:rsid w:val="008F7C3F"/>
    <w:rPr>
      <w:rFonts w:ascii="Tahoma" w:hAnsi="Tahoma"/>
      <w:color w:val="333333"/>
      <w:sz w:val="16"/>
      <w:szCs w:val="16"/>
      <w:lang w:val="en-US" w:eastAsia="en-US" w:bidi="ar-SA"/>
    </w:rPr>
  </w:style>
  <w:style w:type="character" w:styleId="Collegamentoipertestuale">
    <w:name w:val="Hyperlink"/>
    <w:basedOn w:val="Carpredefinitoparagrafo"/>
    <w:rsid w:val="00E26B75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D068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0688F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A061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0613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E391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7644B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644B5"/>
  </w:style>
  <w:style w:type="character" w:styleId="Rimandonotaapidipagina">
    <w:name w:val="footnote reference"/>
    <w:basedOn w:val="Carpredefinitoparagrafo"/>
    <w:rsid w:val="007644B5"/>
    <w:rPr>
      <w:vertAlign w:val="superscript"/>
    </w:rPr>
  </w:style>
  <w:style w:type="table" w:styleId="Grigliatabella">
    <w:name w:val="Table Grid"/>
    <w:basedOn w:val="Tabellanormale"/>
    <w:rsid w:val="00D107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0776\Documents\Modelli\Ufficio%20V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52DF4-BF53-4715-8517-3C133F442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Ufficio VI.dot</Template>
  <TotalTime>1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1939</CharactersWithSpaces>
  <SharedDoc>false</SharedDoc>
  <HLinks>
    <vt:vector size="6" baseType="variant">
      <vt:variant>
        <vt:i4>3932186</vt:i4>
      </vt:variant>
      <vt:variant>
        <vt:i4>0</vt:i4>
      </vt:variant>
      <vt:variant>
        <vt:i4>0</vt:i4>
      </vt:variant>
      <vt:variant>
        <vt:i4>5</vt:i4>
      </vt:variant>
      <vt:variant>
        <vt:lpwstr>mailto:roberta.zaccuri1@istruzione.it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2016-09-11T19:09:00Z</cp:lastPrinted>
  <dcterms:created xsi:type="dcterms:W3CDTF">2017-07-28T09:20:00Z</dcterms:created>
  <dcterms:modified xsi:type="dcterms:W3CDTF">2017-07-28T09:20:00Z</dcterms:modified>
</cp:coreProperties>
</file>